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9F5E" w14:textId="77777777" w:rsidR="00661902" w:rsidRDefault="00661902" w:rsidP="005468CD">
      <w:pPr>
        <w:spacing w:after="0" w:line="240" w:lineRule="auto"/>
        <w:jc w:val="center"/>
        <w:rPr>
          <w:rFonts w:eastAsia="Times New Roman"/>
          <w:b/>
          <w:sz w:val="32"/>
          <w:szCs w:val="28"/>
          <w:lang w:val="en-CA"/>
        </w:rPr>
      </w:pPr>
    </w:p>
    <w:p w14:paraId="128F718E" w14:textId="3CDB9360" w:rsidR="00BA7DB7" w:rsidRDefault="005468CD" w:rsidP="005468CD">
      <w:pPr>
        <w:spacing w:after="0" w:line="240" w:lineRule="auto"/>
        <w:jc w:val="center"/>
        <w:rPr>
          <w:rFonts w:eastAsia="Times New Roman"/>
          <w:b/>
          <w:sz w:val="32"/>
          <w:szCs w:val="28"/>
          <w:lang w:val="en-CA"/>
        </w:rPr>
      </w:pPr>
      <w:r w:rsidRPr="009A67CE">
        <w:rPr>
          <w:rFonts w:eastAsia="Times New Roman"/>
          <w:b/>
          <w:sz w:val="32"/>
          <w:szCs w:val="28"/>
          <w:lang w:val="en-CA"/>
        </w:rPr>
        <w:t>ABSTRACT SUBMISSION FORM</w:t>
      </w:r>
    </w:p>
    <w:p w14:paraId="24040298" w14:textId="7B8720D0" w:rsidR="009A67CE" w:rsidRDefault="009A67CE" w:rsidP="005468CD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  <w:r>
        <w:rPr>
          <w:rFonts w:eastAsia="Times New Roman"/>
          <w:sz w:val="20"/>
          <w:szCs w:val="28"/>
          <w:lang w:val="en-CA"/>
        </w:rPr>
        <w:t>(please complete all fields)</w:t>
      </w:r>
    </w:p>
    <w:p w14:paraId="50DCE285" w14:textId="77777777" w:rsidR="00AA297A" w:rsidRDefault="00AA297A" w:rsidP="005468CD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</w:p>
    <w:p w14:paraId="0A02B2E4" w14:textId="047F31FA" w:rsidR="00C94CB8" w:rsidRDefault="00C94CB8" w:rsidP="005468CD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  <w:r w:rsidRPr="00C94CB8">
        <w:rPr>
          <w:rFonts w:eastAsia="Times New Roman"/>
          <w:sz w:val="20"/>
          <w:szCs w:val="28"/>
          <w:lang w:val="en-CA"/>
        </w:rPr>
        <w:t xml:space="preserve">Submit the form to </w:t>
      </w:r>
      <w:hyperlink r:id="rId10" w:history="1">
        <w:r w:rsidR="00AA297A" w:rsidRPr="00005C12">
          <w:rPr>
            <w:rStyle w:val="Lienhypertexte"/>
            <w:rFonts w:eastAsia="Times New Roman"/>
            <w:sz w:val="20"/>
            <w:szCs w:val="28"/>
            <w:lang w:val="en-CA"/>
          </w:rPr>
          <w:t>MedicalConference2019@unitedworldwrestling.org</w:t>
        </w:r>
      </w:hyperlink>
      <w:r w:rsidR="00AA297A">
        <w:rPr>
          <w:rFonts w:eastAsia="Times New Roman"/>
          <w:sz w:val="20"/>
          <w:szCs w:val="28"/>
          <w:lang w:val="en-CA"/>
        </w:rPr>
        <w:t xml:space="preserve"> </w:t>
      </w:r>
      <w:r w:rsidRPr="00C94CB8">
        <w:rPr>
          <w:rFonts w:eastAsia="Times New Roman"/>
          <w:sz w:val="20"/>
          <w:szCs w:val="28"/>
          <w:lang w:val="en-CA"/>
        </w:rPr>
        <w:t>by 30 August 2019</w:t>
      </w:r>
    </w:p>
    <w:p w14:paraId="039C5711" w14:textId="77777777" w:rsidR="00AA297A" w:rsidRPr="009A67CE" w:rsidRDefault="00AA297A" w:rsidP="005468CD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</w:p>
    <w:p w14:paraId="48E448ED" w14:textId="77777777" w:rsidR="005468CD" w:rsidRPr="005468CD" w:rsidRDefault="005468CD" w:rsidP="00E27523">
      <w:pPr>
        <w:spacing w:after="0" w:line="240" w:lineRule="auto"/>
        <w:rPr>
          <w:rFonts w:eastAsia="Times New Roman"/>
          <w:sz w:val="28"/>
          <w:szCs w:val="28"/>
          <w:lang w:val="en-CA"/>
        </w:rPr>
      </w:pPr>
    </w:p>
    <w:p w14:paraId="24FB051D" w14:textId="77777777" w:rsidR="00CA1146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</w:p>
    <w:p w14:paraId="4CFFE9E6" w14:textId="7A7C64FA" w:rsidR="005468CD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  <w:r>
        <w:rPr>
          <w:rFonts w:eastAsia="Times New Roman"/>
          <w:b/>
          <w:bCs/>
          <w:sz w:val="24"/>
          <w:szCs w:val="24"/>
          <w:lang w:val="en-CA"/>
        </w:rPr>
        <w:t xml:space="preserve">FIRST </w:t>
      </w:r>
      <w:r w:rsidR="000F09AD" w:rsidRPr="005468CD">
        <w:rPr>
          <w:rFonts w:eastAsia="Times New Roman"/>
          <w:b/>
          <w:bCs/>
          <w:sz w:val="24"/>
          <w:szCs w:val="24"/>
          <w:lang w:val="en-CA"/>
        </w:rPr>
        <w:t>AUTHO</w:t>
      </w:r>
      <w:r w:rsidR="007E2ED1">
        <w:rPr>
          <w:rFonts w:eastAsia="Times New Roman"/>
          <w:b/>
          <w:bCs/>
          <w:sz w:val="24"/>
          <w:szCs w:val="24"/>
          <w:lang w:val="en-CA"/>
        </w:rPr>
        <w:t>R</w:t>
      </w:r>
      <w:bookmarkStart w:id="0" w:name="_GoBack"/>
      <w:bookmarkEnd w:id="0"/>
    </w:p>
    <w:p w14:paraId="10BCF785" w14:textId="77777777" w:rsidR="00CA1146" w:rsidRPr="005468CD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</w:p>
    <w:p w14:paraId="3C70706D" w14:textId="77777777" w:rsidR="00CA1146" w:rsidRDefault="00CA1146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 xml:space="preserve">Mrs.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A2B2A">
        <w:rPr>
          <w:rFonts w:eastAsia="Times New Roman"/>
          <w:sz w:val="24"/>
          <w:szCs w:val="24"/>
          <w:lang w:val="en-CA"/>
        </w:rPr>
        <w:instrText xml:space="preserve"> FORMCHECKBOX </w:instrText>
      </w:r>
      <w:r w:rsidR="007E2ED1">
        <w:rPr>
          <w:rFonts w:eastAsia="Times New Roman"/>
          <w:sz w:val="24"/>
          <w:szCs w:val="24"/>
          <w:lang w:val="en-CA"/>
        </w:rPr>
      </w:r>
      <w:r w:rsidR="007E2ED1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1"/>
      <w:r>
        <w:rPr>
          <w:rFonts w:eastAsia="Times New Roman"/>
          <w:sz w:val="24"/>
          <w:szCs w:val="24"/>
          <w:lang w:val="en-CA"/>
        </w:rPr>
        <w:t xml:space="preserve">         Ms.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A2B2A">
        <w:rPr>
          <w:rFonts w:eastAsia="Times New Roman"/>
          <w:sz w:val="24"/>
          <w:szCs w:val="24"/>
          <w:lang w:val="en-CA"/>
        </w:rPr>
        <w:instrText xml:space="preserve"> FORMCHECKBOX </w:instrText>
      </w:r>
      <w:r w:rsidR="007E2ED1">
        <w:rPr>
          <w:rFonts w:eastAsia="Times New Roman"/>
          <w:sz w:val="24"/>
          <w:szCs w:val="24"/>
          <w:lang w:val="en-CA"/>
        </w:rPr>
      </w:r>
      <w:r w:rsidR="007E2ED1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2"/>
      <w:r>
        <w:rPr>
          <w:rFonts w:eastAsia="Times New Roman"/>
          <w:sz w:val="24"/>
          <w:szCs w:val="24"/>
          <w:lang w:val="en-CA"/>
        </w:rPr>
        <w:t xml:space="preserve">         Mr.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A2B2A">
        <w:rPr>
          <w:rFonts w:eastAsia="Times New Roman"/>
          <w:sz w:val="24"/>
          <w:szCs w:val="24"/>
          <w:lang w:val="en-CA"/>
        </w:rPr>
        <w:instrText xml:space="preserve"> FORMCHECKBOX </w:instrText>
      </w:r>
      <w:r w:rsidR="007E2ED1">
        <w:rPr>
          <w:rFonts w:eastAsia="Times New Roman"/>
          <w:sz w:val="24"/>
          <w:szCs w:val="24"/>
          <w:lang w:val="en-CA"/>
        </w:rPr>
      </w:r>
      <w:r w:rsidR="007E2ED1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3"/>
      <w:r>
        <w:rPr>
          <w:rFonts w:eastAsia="Times New Roman"/>
          <w:sz w:val="24"/>
          <w:szCs w:val="24"/>
          <w:lang w:val="en-CA"/>
        </w:rPr>
        <w:t xml:space="preserve">         Dr.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1A2B2A">
        <w:rPr>
          <w:rFonts w:eastAsia="Times New Roman"/>
          <w:sz w:val="24"/>
          <w:szCs w:val="24"/>
          <w:lang w:val="en-CA"/>
        </w:rPr>
        <w:instrText xml:space="preserve"> FORMCHECKBOX </w:instrText>
      </w:r>
      <w:r w:rsidR="007E2ED1">
        <w:rPr>
          <w:rFonts w:eastAsia="Times New Roman"/>
          <w:sz w:val="24"/>
          <w:szCs w:val="24"/>
          <w:lang w:val="en-CA"/>
        </w:rPr>
      </w:r>
      <w:r w:rsidR="007E2ED1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4"/>
    </w:p>
    <w:p w14:paraId="4095C789" w14:textId="77777777" w:rsidR="00CA1146" w:rsidRDefault="005468CD" w:rsidP="001A2B2A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 w:rsidRPr="005468CD">
        <w:rPr>
          <w:rFonts w:eastAsia="Times New Roman"/>
          <w:sz w:val="24"/>
          <w:szCs w:val="24"/>
          <w:lang w:val="en-CA"/>
        </w:rPr>
        <w:t>First</w:t>
      </w:r>
      <w:r>
        <w:rPr>
          <w:rFonts w:eastAsia="Times New Roman"/>
          <w:sz w:val="24"/>
          <w:szCs w:val="24"/>
          <w:lang w:val="en-CA"/>
        </w:rPr>
        <w:t xml:space="preserve"> &amp;</w:t>
      </w:r>
      <w:r w:rsidRPr="005468CD">
        <w:rPr>
          <w:rFonts w:eastAsia="Times New Roman"/>
          <w:sz w:val="24"/>
          <w:szCs w:val="24"/>
          <w:lang w:val="en-CA"/>
        </w:rPr>
        <w:t xml:space="preserve"> Second Name</w:t>
      </w:r>
      <w:r>
        <w:rPr>
          <w:rFonts w:eastAsia="Times New Roman"/>
          <w:sz w:val="24"/>
          <w:szCs w:val="24"/>
          <w:lang w:val="en-CA"/>
        </w:rPr>
        <w:t xml:space="preserve">: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5"/>
      <w:r>
        <w:rPr>
          <w:rFonts w:eastAsia="Times New Roman"/>
          <w:sz w:val="24"/>
          <w:szCs w:val="24"/>
          <w:lang w:val="en-CA"/>
        </w:rPr>
        <w:t xml:space="preserve">                                                       </w:t>
      </w:r>
    </w:p>
    <w:p w14:paraId="4D14A69D" w14:textId="77777777" w:rsidR="005468CD" w:rsidRDefault="005468CD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Institution:</w:t>
      </w:r>
      <w:r w:rsidR="001A2B2A">
        <w:rPr>
          <w:rFonts w:eastAsia="Times New Roman"/>
          <w:sz w:val="24"/>
          <w:szCs w:val="24"/>
          <w:lang w:val="en-CA"/>
        </w:rPr>
        <w:t xml:space="preserve">               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6"/>
    </w:p>
    <w:p w14:paraId="2C48B8B1" w14:textId="77777777" w:rsidR="005468CD" w:rsidRDefault="005468CD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Contact Address:</w:t>
      </w:r>
      <w:r w:rsidR="001A2B2A">
        <w:rPr>
          <w:rFonts w:eastAsia="Times New Roman"/>
          <w:sz w:val="24"/>
          <w:szCs w:val="24"/>
          <w:lang w:val="en-CA"/>
        </w:rPr>
        <w:t xml:space="preserve">      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7"/>
    </w:p>
    <w:p w14:paraId="7CE2281A" w14:textId="77777777" w:rsidR="00CA1146" w:rsidRDefault="005468CD" w:rsidP="001A2B2A">
      <w:pPr>
        <w:tabs>
          <w:tab w:val="left" w:pos="2410"/>
        </w:tabs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 xml:space="preserve">E-mail:            </w:t>
      </w:r>
      <w:r w:rsidR="001A2B2A">
        <w:rPr>
          <w:rFonts w:eastAsia="Times New Roman"/>
          <w:sz w:val="24"/>
          <w:szCs w:val="24"/>
          <w:lang w:val="en-CA"/>
        </w:rPr>
        <w:t xml:space="preserve">         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8"/>
      <w:r>
        <w:rPr>
          <w:rFonts w:eastAsia="Times New Roman"/>
          <w:sz w:val="24"/>
          <w:szCs w:val="24"/>
          <w:lang w:val="en-CA"/>
        </w:rPr>
        <w:t xml:space="preserve">                                               </w:t>
      </w:r>
    </w:p>
    <w:p w14:paraId="0B296A6E" w14:textId="77777777" w:rsidR="005468CD" w:rsidRPr="005468CD" w:rsidRDefault="005468CD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 xml:space="preserve">Contact Number:  </w:t>
      </w:r>
      <w:r w:rsidR="001A2B2A">
        <w:rPr>
          <w:rFonts w:eastAsia="Times New Roman"/>
          <w:sz w:val="24"/>
          <w:szCs w:val="24"/>
          <w:lang w:val="en-CA"/>
        </w:rPr>
        <w:t xml:space="preserve">     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9"/>
    </w:p>
    <w:p w14:paraId="4EE4B089" w14:textId="77777777" w:rsidR="005468CD" w:rsidRDefault="005468CD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</w:p>
    <w:p w14:paraId="365568EA" w14:textId="77777777" w:rsidR="005468CD" w:rsidRPr="000F09AD" w:rsidRDefault="000F09AD" w:rsidP="00CA1146">
      <w:pPr>
        <w:spacing w:after="0" w:line="600" w:lineRule="auto"/>
        <w:rPr>
          <w:rFonts w:eastAsia="Times New Roman"/>
          <w:b/>
          <w:bCs/>
          <w:sz w:val="24"/>
          <w:szCs w:val="24"/>
          <w:lang w:val="en-CA"/>
        </w:rPr>
      </w:pPr>
      <w:r w:rsidRPr="000F09AD">
        <w:rPr>
          <w:rFonts w:eastAsia="Times New Roman"/>
          <w:b/>
          <w:bCs/>
          <w:sz w:val="24"/>
          <w:szCs w:val="24"/>
          <w:lang w:val="en-CA"/>
        </w:rPr>
        <w:t>CO-AUTHORS:</w:t>
      </w:r>
    </w:p>
    <w:p w14:paraId="05A69721" w14:textId="77777777" w:rsidR="005468CD" w:rsidRDefault="00CA1146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1-</w:t>
      </w:r>
      <w:r w:rsidR="001A2B2A">
        <w:rPr>
          <w:rFonts w:eastAsia="Times New Roman"/>
          <w:sz w:val="24"/>
          <w:szCs w:val="24"/>
          <w:lang w:val="en-CA"/>
        </w:rPr>
        <w:t xml:space="preserve">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10"/>
    </w:p>
    <w:p w14:paraId="6300705A" w14:textId="77777777" w:rsidR="00CA1146" w:rsidRDefault="00CA1146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2-</w:t>
      </w:r>
      <w:r w:rsidR="001A2B2A">
        <w:rPr>
          <w:rFonts w:eastAsia="Times New Roman"/>
          <w:sz w:val="24"/>
          <w:szCs w:val="24"/>
          <w:lang w:val="en-CA"/>
        </w:rPr>
        <w:t xml:space="preserve">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11"/>
    </w:p>
    <w:p w14:paraId="22E322B6" w14:textId="77777777" w:rsidR="00CA1146" w:rsidRDefault="00CA1146" w:rsidP="00CA1146">
      <w:pPr>
        <w:spacing w:after="0" w:line="60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t>3-</w:t>
      </w:r>
      <w:r w:rsidR="001A2B2A">
        <w:rPr>
          <w:rFonts w:eastAsia="Times New Roman"/>
          <w:sz w:val="24"/>
          <w:szCs w:val="24"/>
          <w:lang w:val="en-CA"/>
        </w:rPr>
        <w:t xml:space="preserve"> </w:t>
      </w:r>
      <w:r w:rsidR="001A2B2A">
        <w:rPr>
          <w:rFonts w:eastAsia="Times New Roman"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1A2B2A">
        <w:rPr>
          <w:rFonts w:eastAsia="Times New Roman"/>
          <w:sz w:val="24"/>
          <w:szCs w:val="24"/>
          <w:lang w:val="en-CA"/>
        </w:rPr>
        <w:instrText xml:space="preserve"> FORMTEXT </w:instrText>
      </w:r>
      <w:r w:rsidR="001A2B2A">
        <w:rPr>
          <w:rFonts w:eastAsia="Times New Roman"/>
          <w:sz w:val="24"/>
          <w:szCs w:val="24"/>
          <w:lang w:val="en-CA"/>
        </w:rPr>
      </w:r>
      <w:r w:rsidR="001A2B2A">
        <w:rPr>
          <w:rFonts w:eastAsia="Times New Roman"/>
          <w:sz w:val="24"/>
          <w:szCs w:val="24"/>
          <w:lang w:val="en-CA"/>
        </w:rPr>
        <w:fldChar w:fldCharType="separate"/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noProof/>
          <w:sz w:val="24"/>
          <w:szCs w:val="24"/>
          <w:lang w:val="en-CA"/>
        </w:rPr>
        <w:t> </w:t>
      </w:r>
      <w:r w:rsidR="001A2B2A">
        <w:rPr>
          <w:rFonts w:eastAsia="Times New Roman"/>
          <w:sz w:val="24"/>
          <w:szCs w:val="24"/>
          <w:lang w:val="en-CA"/>
        </w:rPr>
        <w:fldChar w:fldCharType="end"/>
      </w:r>
      <w:bookmarkEnd w:id="12"/>
    </w:p>
    <w:p w14:paraId="7EB756D0" w14:textId="77777777" w:rsidR="00CA1146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</w:p>
    <w:p w14:paraId="5A8A5A54" w14:textId="77777777" w:rsidR="00CA1146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</w:p>
    <w:p w14:paraId="08B83098" w14:textId="77777777" w:rsidR="005468CD" w:rsidRPr="000F09AD" w:rsidRDefault="00CA1146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  <w:r>
        <w:rPr>
          <w:rFonts w:eastAsia="Times New Roman"/>
          <w:b/>
          <w:bCs/>
          <w:sz w:val="24"/>
          <w:szCs w:val="24"/>
          <w:lang w:val="en-CA"/>
        </w:rPr>
        <w:t xml:space="preserve">ABSTRACT </w:t>
      </w:r>
      <w:r w:rsidR="005468CD" w:rsidRPr="000F09AD">
        <w:rPr>
          <w:rFonts w:eastAsia="Times New Roman"/>
          <w:b/>
          <w:bCs/>
          <w:sz w:val="24"/>
          <w:szCs w:val="24"/>
          <w:lang w:val="en-CA"/>
        </w:rPr>
        <w:t>TITLE:</w:t>
      </w:r>
    </w:p>
    <w:p w14:paraId="1D2CF629" w14:textId="77777777" w:rsidR="005468CD" w:rsidRDefault="005468CD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A45CA17" w14:textId="0133C3C3" w:rsidR="00AA297A" w:rsidRPr="00AA297A" w:rsidRDefault="001A2B2A" w:rsidP="00AA297A">
      <w:pPr>
        <w:spacing w:after="0" w:line="24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eastAsia="Times New Roman"/>
          <w:sz w:val="24"/>
          <w:szCs w:val="24"/>
          <w:lang w:val="en-CA"/>
        </w:rPr>
        <w:instrText xml:space="preserve"> FORMTEXT </w:instrText>
      </w:r>
      <w:r>
        <w:rPr>
          <w:rFonts w:eastAsia="Times New Roman"/>
          <w:sz w:val="24"/>
          <w:szCs w:val="24"/>
          <w:lang w:val="en-CA"/>
        </w:rPr>
      </w:r>
      <w:r>
        <w:rPr>
          <w:rFonts w:eastAsia="Times New Roman"/>
          <w:sz w:val="24"/>
          <w:szCs w:val="24"/>
          <w:lang w:val="en-CA"/>
        </w:rPr>
        <w:fldChar w:fldCharType="separate"/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sz w:val="24"/>
          <w:szCs w:val="24"/>
          <w:lang w:val="en-CA"/>
        </w:rPr>
        <w:fldChar w:fldCharType="end"/>
      </w:r>
      <w:bookmarkEnd w:id="13"/>
    </w:p>
    <w:p w14:paraId="090A3C45" w14:textId="68B6D80A" w:rsidR="00AA297A" w:rsidRPr="00AA297A" w:rsidRDefault="00AA297A" w:rsidP="00AA297A">
      <w:pPr>
        <w:rPr>
          <w:rFonts w:eastAsia="Times New Roman"/>
          <w:sz w:val="24"/>
          <w:szCs w:val="24"/>
          <w:lang w:val="en-CA"/>
        </w:rPr>
      </w:pPr>
    </w:p>
    <w:p w14:paraId="498AE195" w14:textId="77777777" w:rsidR="00AA297A" w:rsidRPr="00AA297A" w:rsidRDefault="00AA297A" w:rsidP="00AA297A">
      <w:pPr>
        <w:rPr>
          <w:rFonts w:eastAsia="Times New Roman"/>
          <w:sz w:val="24"/>
          <w:szCs w:val="24"/>
          <w:lang w:val="en-CA"/>
        </w:rPr>
      </w:pPr>
    </w:p>
    <w:p w14:paraId="332397D3" w14:textId="778459B5" w:rsidR="00AA297A" w:rsidRPr="00AA297A" w:rsidRDefault="00AA297A" w:rsidP="00AA297A">
      <w:pPr>
        <w:rPr>
          <w:rFonts w:eastAsia="Times New Roman"/>
          <w:sz w:val="24"/>
          <w:szCs w:val="24"/>
          <w:lang w:val="en-CA"/>
        </w:rPr>
      </w:pPr>
    </w:p>
    <w:p w14:paraId="066D2CDD" w14:textId="255ED255" w:rsidR="00AA297A" w:rsidRPr="00AA297A" w:rsidRDefault="00AA297A" w:rsidP="00AA297A">
      <w:pPr>
        <w:rPr>
          <w:rFonts w:eastAsia="Times New Roman"/>
          <w:sz w:val="24"/>
          <w:szCs w:val="24"/>
          <w:lang w:val="en-CA"/>
        </w:rPr>
      </w:pPr>
    </w:p>
    <w:p w14:paraId="59C76B42" w14:textId="77777777" w:rsidR="005468CD" w:rsidRPr="000F09AD" w:rsidRDefault="005468CD" w:rsidP="005468CD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  <w:r w:rsidRPr="000F09AD">
        <w:rPr>
          <w:rFonts w:eastAsia="Times New Roman"/>
          <w:b/>
          <w:bCs/>
          <w:sz w:val="24"/>
          <w:szCs w:val="24"/>
          <w:lang w:val="en-CA"/>
        </w:rPr>
        <w:t>ABSTRACT:</w:t>
      </w:r>
    </w:p>
    <w:p w14:paraId="526AB53E" w14:textId="77777777" w:rsidR="005468CD" w:rsidRDefault="005468CD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2B7E570" w14:textId="77777777" w:rsidR="005468CD" w:rsidRDefault="001A2B2A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  <w:r>
        <w:rPr>
          <w:rFonts w:eastAsia="Times New Roman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eastAsia="Times New Roman"/>
          <w:sz w:val="24"/>
          <w:szCs w:val="24"/>
          <w:lang w:val="en-CA"/>
        </w:rPr>
        <w:instrText xml:space="preserve"> FORMTEXT </w:instrText>
      </w:r>
      <w:r>
        <w:rPr>
          <w:rFonts w:eastAsia="Times New Roman"/>
          <w:sz w:val="24"/>
          <w:szCs w:val="24"/>
          <w:lang w:val="en-CA"/>
        </w:rPr>
      </w:r>
      <w:r>
        <w:rPr>
          <w:rFonts w:eastAsia="Times New Roman"/>
          <w:sz w:val="24"/>
          <w:szCs w:val="24"/>
          <w:lang w:val="en-CA"/>
        </w:rPr>
        <w:fldChar w:fldCharType="separate"/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noProof/>
          <w:sz w:val="24"/>
          <w:szCs w:val="24"/>
          <w:lang w:val="en-CA"/>
        </w:rPr>
        <w:t> </w:t>
      </w:r>
      <w:r>
        <w:rPr>
          <w:rFonts w:eastAsia="Times New Roman"/>
          <w:sz w:val="24"/>
          <w:szCs w:val="24"/>
          <w:lang w:val="en-CA"/>
        </w:rPr>
        <w:fldChar w:fldCharType="end"/>
      </w:r>
      <w:bookmarkEnd w:id="14"/>
    </w:p>
    <w:p w14:paraId="43E9D254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7C36B5C8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59E8AE9E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4E7FD211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8AABAE2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8D0285F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4A9AE2A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4C8B3914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4199A79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3547BE25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C564F09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3622CB96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FE8FF9F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58A37790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22EB272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24807ECE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708D71EF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7D58DA80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54C36A4B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7D19A95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F243013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5A5542F6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3F6AD2A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795DD6E8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200A7A65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4D062EC3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013CBFEB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129B3C04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85A2E48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66AE7AC6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p w14:paraId="4EA8F4C4" w14:textId="77777777" w:rsidR="00CA1146" w:rsidRDefault="00CA1146" w:rsidP="005468CD">
      <w:pPr>
        <w:spacing w:after="0" w:line="240" w:lineRule="auto"/>
        <w:rPr>
          <w:rFonts w:eastAsia="Times New Roman"/>
          <w:sz w:val="24"/>
          <w:szCs w:val="24"/>
          <w:lang w:val="en-CA"/>
        </w:rPr>
      </w:pPr>
    </w:p>
    <w:sectPr w:rsidR="00CA1146" w:rsidSect="00BC758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021" w:bottom="1418" w:left="1021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3949" w14:textId="77777777" w:rsidR="00375588" w:rsidRDefault="00375588" w:rsidP="002E5991">
      <w:pPr>
        <w:spacing w:after="0" w:line="240" w:lineRule="auto"/>
      </w:pPr>
      <w:r>
        <w:separator/>
      </w:r>
    </w:p>
  </w:endnote>
  <w:endnote w:type="continuationSeparator" w:id="0">
    <w:p w14:paraId="5809375E" w14:textId="77777777" w:rsidR="00375588" w:rsidRDefault="00375588" w:rsidP="002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ans Cond Std Bold">
    <w:altName w:val="Arial"/>
    <w:panose1 w:val="02000506080000020004"/>
    <w:charset w:val="00"/>
    <w:family w:val="modern"/>
    <w:notTrueType/>
    <w:pitch w:val="variable"/>
    <w:sig w:usb0="A00000BF" w:usb1="5001E4FB" w:usb2="00000004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C251" w14:textId="6E43FC13" w:rsidR="004F2457" w:rsidRDefault="00F2773A">
    <w:pPr>
      <w:pStyle w:val="Pieddepage"/>
    </w:pPr>
    <w:r w:rsidRPr="00F2773A">
      <w:rPr>
        <w:noProof/>
      </w:rPr>
      <w:drawing>
        <wp:inline distT="0" distB="0" distL="0" distR="0" wp14:anchorId="51CD86D3" wp14:editId="16DE6E8E">
          <wp:extent cx="5843905" cy="210820"/>
          <wp:effectExtent l="0" t="0" r="444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014C" w14:textId="77777777" w:rsidR="00B3418D" w:rsidRDefault="00B3418D" w:rsidP="005D6670">
    <w:pPr>
      <w:pStyle w:val="Pieddepage"/>
      <w:tabs>
        <w:tab w:val="clear" w:pos="4513"/>
        <w:tab w:val="clear" w:pos="9026"/>
        <w:tab w:val="left" w:pos="2304"/>
      </w:tabs>
    </w:pPr>
    <w:r>
      <w:tab/>
    </w:r>
    <w:r w:rsidR="00477DC1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825606" wp14:editId="602B0AE8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D01162" w14:textId="77777777" w:rsidR="0027365B" w:rsidRPr="00B40608" w:rsidRDefault="0027365B" w:rsidP="002736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>Rue du Château, 6, 1804 Corsier-sur-Vevey,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21 312 84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256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15pt;width:276.65pt;height:4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" filled="f" stroked="f" strokeweight=".5pt">
              <v:textbox>
                <w:txbxContent>
                  <w:p w14:paraId="64D01162" w14:textId="77777777" w:rsidR="0027365B" w:rsidRPr="00B40608" w:rsidRDefault="0027365B" w:rsidP="0027365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>Rue du Château, 6, 1804 Corsier-sur-Vevey,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21 312 84 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65CC" w14:textId="77777777" w:rsidR="00375588" w:rsidRDefault="00375588" w:rsidP="002E5991">
      <w:pPr>
        <w:spacing w:after="0" w:line="240" w:lineRule="auto"/>
      </w:pPr>
      <w:r>
        <w:separator/>
      </w:r>
    </w:p>
  </w:footnote>
  <w:footnote w:type="continuationSeparator" w:id="0">
    <w:p w14:paraId="0485AC3D" w14:textId="77777777" w:rsidR="00375588" w:rsidRDefault="00375588" w:rsidP="002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13FF" w14:textId="69BC472E" w:rsidR="00AA297A" w:rsidRPr="00AA297A" w:rsidRDefault="006A4CA7" w:rsidP="00830AB3">
    <w:pPr>
      <w:pStyle w:val="En-tte"/>
      <w:ind w:left="-426"/>
    </w:pPr>
    <w:r>
      <w:rPr>
        <w:noProof/>
      </w:rPr>
      <w:drawing>
        <wp:inline distT="0" distB="0" distL="0" distR="0" wp14:anchorId="77039E27" wp14:editId="697F6E2E">
          <wp:extent cx="2914650" cy="1046689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MC_Portrait_Full_Colour_CMYK-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9" t="27491" r="18709" b="32412"/>
                  <a:stretch/>
                </pic:blipFill>
                <pic:spPr bwMode="auto">
                  <a:xfrm>
                    <a:off x="0" y="0"/>
                    <a:ext cx="2964082" cy="1064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F0E9" w14:textId="77777777" w:rsidR="00DA6EDA" w:rsidRDefault="00477DC1" w:rsidP="003D5F2B">
    <w:pPr>
      <w:pStyle w:val="En-tte"/>
      <w:tabs>
        <w:tab w:val="clear" w:pos="4513"/>
        <w:tab w:val="clear" w:pos="9026"/>
        <w:tab w:val="center" w:pos="4932"/>
        <w:tab w:val="left" w:pos="8327"/>
      </w:tabs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5998CCFD" wp14:editId="55FCE24C">
          <wp:simplePos x="0" y="0"/>
          <wp:positionH relativeFrom="margin">
            <wp:align>left</wp:align>
          </wp:positionH>
          <wp:positionV relativeFrom="page">
            <wp:posOffset>596265</wp:posOffset>
          </wp:positionV>
          <wp:extent cx="2275840" cy="169545"/>
          <wp:effectExtent l="0" t="0" r="0" b="190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DA">
      <w:tab/>
    </w:r>
    <w:r w:rsidR="003D5F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570"/>
    <w:multiLevelType w:val="hybridMultilevel"/>
    <w:tmpl w:val="D1E85804"/>
    <w:lvl w:ilvl="0" w:tplc="AA4A5B80">
      <w:start w:val="18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7C"/>
    <w:multiLevelType w:val="hybridMultilevel"/>
    <w:tmpl w:val="1BB67986"/>
    <w:lvl w:ilvl="0" w:tplc="8150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128B2"/>
    <w:multiLevelType w:val="hybridMultilevel"/>
    <w:tmpl w:val="F5C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4"/>
    <w:rsid w:val="00057641"/>
    <w:rsid w:val="00071081"/>
    <w:rsid w:val="00074081"/>
    <w:rsid w:val="000A1BA6"/>
    <w:rsid w:val="000A7ABE"/>
    <w:rsid w:val="000B3912"/>
    <w:rsid w:val="000D75BD"/>
    <w:rsid w:val="000D79FF"/>
    <w:rsid w:val="000F09AD"/>
    <w:rsid w:val="00115273"/>
    <w:rsid w:val="0014611F"/>
    <w:rsid w:val="0016137A"/>
    <w:rsid w:val="00164F4F"/>
    <w:rsid w:val="00166E16"/>
    <w:rsid w:val="001A2B2A"/>
    <w:rsid w:val="001A509E"/>
    <w:rsid w:val="001A67DA"/>
    <w:rsid w:val="001C3A10"/>
    <w:rsid w:val="001D3D6B"/>
    <w:rsid w:val="001D617B"/>
    <w:rsid w:val="001F29BB"/>
    <w:rsid w:val="002029C1"/>
    <w:rsid w:val="00223446"/>
    <w:rsid w:val="0023611C"/>
    <w:rsid w:val="00241D60"/>
    <w:rsid w:val="0027365B"/>
    <w:rsid w:val="002737D3"/>
    <w:rsid w:val="00280029"/>
    <w:rsid w:val="00285A44"/>
    <w:rsid w:val="002B7458"/>
    <w:rsid w:val="002E5137"/>
    <w:rsid w:val="002E5991"/>
    <w:rsid w:val="002F71C9"/>
    <w:rsid w:val="00313F82"/>
    <w:rsid w:val="003354CC"/>
    <w:rsid w:val="00350CC9"/>
    <w:rsid w:val="0036324C"/>
    <w:rsid w:val="00375588"/>
    <w:rsid w:val="00380BC5"/>
    <w:rsid w:val="00382082"/>
    <w:rsid w:val="00383570"/>
    <w:rsid w:val="003A2805"/>
    <w:rsid w:val="003A7571"/>
    <w:rsid w:val="003D5F2B"/>
    <w:rsid w:val="003E1603"/>
    <w:rsid w:val="003F343C"/>
    <w:rsid w:val="004353EE"/>
    <w:rsid w:val="004367AE"/>
    <w:rsid w:val="0044557F"/>
    <w:rsid w:val="00451414"/>
    <w:rsid w:val="004604FC"/>
    <w:rsid w:val="0047360D"/>
    <w:rsid w:val="00477DC1"/>
    <w:rsid w:val="004A7C70"/>
    <w:rsid w:val="004B319C"/>
    <w:rsid w:val="004C240B"/>
    <w:rsid w:val="004C4C8F"/>
    <w:rsid w:val="004F2457"/>
    <w:rsid w:val="004F61AC"/>
    <w:rsid w:val="005124C1"/>
    <w:rsid w:val="005407E9"/>
    <w:rsid w:val="00542FDD"/>
    <w:rsid w:val="005436A1"/>
    <w:rsid w:val="005468CD"/>
    <w:rsid w:val="005B7F56"/>
    <w:rsid w:val="005D6670"/>
    <w:rsid w:val="005D7A0A"/>
    <w:rsid w:val="005E426C"/>
    <w:rsid w:val="005F319F"/>
    <w:rsid w:val="005F72B4"/>
    <w:rsid w:val="006331AD"/>
    <w:rsid w:val="00661902"/>
    <w:rsid w:val="00680B66"/>
    <w:rsid w:val="00696F81"/>
    <w:rsid w:val="006A4CA7"/>
    <w:rsid w:val="006B2093"/>
    <w:rsid w:val="006B76A5"/>
    <w:rsid w:val="006C05C5"/>
    <w:rsid w:val="006C0F95"/>
    <w:rsid w:val="00731410"/>
    <w:rsid w:val="007375B9"/>
    <w:rsid w:val="00761A7A"/>
    <w:rsid w:val="00763057"/>
    <w:rsid w:val="007648B8"/>
    <w:rsid w:val="007668A3"/>
    <w:rsid w:val="007B41F7"/>
    <w:rsid w:val="007C22AD"/>
    <w:rsid w:val="007C3459"/>
    <w:rsid w:val="007C3714"/>
    <w:rsid w:val="007C4CCE"/>
    <w:rsid w:val="007C50FB"/>
    <w:rsid w:val="007D3266"/>
    <w:rsid w:val="007E2ED1"/>
    <w:rsid w:val="0080116E"/>
    <w:rsid w:val="00820D65"/>
    <w:rsid w:val="00824640"/>
    <w:rsid w:val="00830AB3"/>
    <w:rsid w:val="008359C4"/>
    <w:rsid w:val="00841C15"/>
    <w:rsid w:val="008521E6"/>
    <w:rsid w:val="008A1515"/>
    <w:rsid w:val="008D4A63"/>
    <w:rsid w:val="00925D38"/>
    <w:rsid w:val="00970E80"/>
    <w:rsid w:val="0097213D"/>
    <w:rsid w:val="00981D89"/>
    <w:rsid w:val="00992337"/>
    <w:rsid w:val="00996011"/>
    <w:rsid w:val="009A67CE"/>
    <w:rsid w:val="009A685B"/>
    <w:rsid w:val="009B14BD"/>
    <w:rsid w:val="009B4391"/>
    <w:rsid w:val="009B5EBF"/>
    <w:rsid w:val="009D1C12"/>
    <w:rsid w:val="00A1776E"/>
    <w:rsid w:val="00A20B68"/>
    <w:rsid w:val="00A3614B"/>
    <w:rsid w:val="00A55D15"/>
    <w:rsid w:val="00A9344C"/>
    <w:rsid w:val="00AA297A"/>
    <w:rsid w:val="00AD6AA7"/>
    <w:rsid w:val="00AD7BF8"/>
    <w:rsid w:val="00AE61A6"/>
    <w:rsid w:val="00AF30CB"/>
    <w:rsid w:val="00AF31A8"/>
    <w:rsid w:val="00B20FC3"/>
    <w:rsid w:val="00B3418D"/>
    <w:rsid w:val="00B365C8"/>
    <w:rsid w:val="00B52C2C"/>
    <w:rsid w:val="00B55A92"/>
    <w:rsid w:val="00B713DA"/>
    <w:rsid w:val="00B74007"/>
    <w:rsid w:val="00B82411"/>
    <w:rsid w:val="00B90B6A"/>
    <w:rsid w:val="00BA7DB7"/>
    <w:rsid w:val="00BC7585"/>
    <w:rsid w:val="00BE4A7C"/>
    <w:rsid w:val="00BF0AED"/>
    <w:rsid w:val="00C01ACB"/>
    <w:rsid w:val="00C22FD3"/>
    <w:rsid w:val="00C60A2C"/>
    <w:rsid w:val="00C663EA"/>
    <w:rsid w:val="00C76CA1"/>
    <w:rsid w:val="00C94CB8"/>
    <w:rsid w:val="00CA0B68"/>
    <w:rsid w:val="00CA1146"/>
    <w:rsid w:val="00CB27C7"/>
    <w:rsid w:val="00CB3150"/>
    <w:rsid w:val="00CF0C91"/>
    <w:rsid w:val="00D460C6"/>
    <w:rsid w:val="00D647FF"/>
    <w:rsid w:val="00D721CA"/>
    <w:rsid w:val="00DA1E95"/>
    <w:rsid w:val="00DA6EDA"/>
    <w:rsid w:val="00DC73D4"/>
    <w:rsid w:val="00DD6D00"/>
    <w:rsid w:val="00DE79F3"/>
    <w:rsid w:val="00E05670"/>
    <w:rsid w:val="00E11E24"/>
    <w:rsid w:val="00E27523"/>
    <w:rsid w:val="00E33B01"/>
    <w:rsid w:val="00E7165E"/>
    <w:rsid w:val="00E779E1"/>
    <w:rsid w:val="00E81CC3"/>
    <w:rsid w:val="00E94D3B"/>
    <w:rsid w:val="00EB014D"/>
    <w:rsid w:val="00EC1A37"/>
    <w:rsid w:val="00ED2D97"/>
    <w:rsid w:val="00ED68ED"/>
    <w:rsid w:val="00EE70FE"/>
    <w:rsid w:val="00F022FD"/>
    <w:rsid w:val="00F10820"/>
    <w:rsid w:val="00F2773A"/>
    <w:rsid w:val="00F46FB0"/>
    <w:rsid w:val="00F54365"/>
    <w:rsid w:val="00F630D7"/>
    <w:rsid w:val="00F81EC9"/>
    <w:rsid w:val="00FB4DE6"/>
    <w:rsid w:val="00FB6A10"/>
    <w:rsid w:val="00FE2C5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2339F"/>
  <w15:chartTrackingRefBased/>
  <w15:docId w15:val="{A65A66F6-E04E-4E72-B89D-6B4A2E3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71"/>
    <w:pPr>
      <w:spacing w:after="160" w:line="259" w:lineRule="auto"/>
    </w:pPr>
    <w:rPr>
      <w:rFonts w:ascii="Trebuchet MS" w:hAnsi="Trebuchet MS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6324C"/>
    <w:pPr>
      <w:keepNext/>
      <w:keepLines/>
      <w:spacing w:before="240" w:after="0"/>
      <w:outlineLvl w:val="0"/>
    </w:pPr>
    <w:rPr>
      <w:rFonts w:eastAsia="Times New Roman"/>
      <w:b/>
      <w:color w:val="05004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24C"/>
    <w:pPr>
      <w:keepNext/>
      <w:keepLines/>
      <w:spacing w:before="40" w:after="0"/>
      <w:outlineLvl w:val="1"/>
    </w:pPr>
    <w:rPr>
      <w:rFonts w:eastAsia="Times New Roman"/>
      <w:b/>
      <w:color w:val="05004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991"/>
  </w:style>
  <w:style w:type="paragraph" w:styleId="Pieddepage">
    <w:name w:val="footer"/>
    <w:basedOn w:val="Normal"/>
    <w:link w:val="PieddepageC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991"/>
  </w:style>
  <w:style w:type="paragraph" w:styleId="Titre">
    <w:name w:val="Title"/>
    <w:basedOn w:val="Normal"/>
    <w:next w:val="Normal"/>
    <w:link w:val="TitreCar"/>
    <w:uiPriority w:val="10"/>
    <w:qFormat/>
    <w:rsid w:val="0036324C"/>
    <w:pPr>
      <w:spacing w:after="0" w:line="240" w:lineRule="auto"/>
      <w:contextualSpacing/>
    </w:pPr>
    <w:rPr>
      <w:rFonts w:ascii="Fedra Sans Cond Std Bold" w:eastAsia="Times New Roman" w:hAnsi="Fedra Sans Cond Std Bold"/>
      <w:color w:val="FFFFFF"/>
      <w:spacing w:val="-10"/>
      <w:kern w:val="28"/>
      <w:sz w:val="64"/>
      <w:szCs w:val="56"/>
    </w:rPr>
  </w:style>
  <w:style w:type="character" w:customStyle="1" w:styleId="TitreCar">
    <w:name w:val="Titre Car"/>
    <w:link w:val="Titre"/>
    <w:uiPriority w:val="10"/>
    <w:rsid w:val="0036324C"/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7571"/>
    <w:pPr>
      <w:numPr>
        <w:ilvl w:val="1"/>
      </w:numPr>
    </w:pPr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Sous-titreCar">
    <w:name w:val="Sous-titre Car"/>
    <w:link w:val="Sous-titre"/>
    <w:uiPriority w:val="11"/>
    <w:rsid w:val="003A7571"/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Titre1Car">
    <w:name w:val="Titre 1 Car"/>
    <w:link w:val="Titre1"/>
    <w:uiPriority w:val="9"/>
    <w:rsid w:val="0036324C"/>
    <w:rPr>
      <w:rFonts w:ascii="Trebuchet MS" w:eastAsia="Times New Roman" w:hAnsi="Trebuchet MS" w:cs="Times New Roman"/>
      <w:b/>
      <w:color w:val="050040"/>
      <w:sz w:val="32"/>
      <w:szCs w:val="32"/>
    </w:rPr>
  </w:style>
  <w:style w:type="character" w:customStyle="1" w:styleId="Titre2Car">
    <w:name w:val="Titre 2 Car"/>
    <w:link w:val="Titre2"/>
    <w:uiPriority w:val="9"/>
    <w:rsid w:val="0036324C"/>
    <w:rPr>
      <w:rFonts w:ascii="Trebuchet MS" w:eastAsia="Times New Roman" w:hAnsi="Trebuchet MS" w:cs="Times New Roman"/>
      <w:b/>
      <w:color w:val="05004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5D66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65B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CB27C7"/>
    <w:rPr>
      <w:rFonts w:asciiTheme="minorHAnsi" w:eastAsiaTheme="minorHAnsi" w:hAnsiTheme="minorHAnsi" w:cstheme="minorBidi"/>
      <w:sz w:val="22"/>
      <w:szCs w:val="22"/>
      <w:lang w:val="es-GT"/>
    </w:rPr>
  </w:style>
  <w:style w:type="character" w:styleId="Lienhypertexte">
    <w:name w:val="Hyperlink"/>
    <w:basedOn w:val="Policepardfaut"/>
    <w:uiPriority w:val="99"/>
    <w:unhideWhenUsed/>
    <w:rsid w:val="000D79F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D79FF"/>
  </w:style>
  <w:style w:type="character" w:styleId="Mentionnonrsolue">
    <w:name w:val="Unresolved Mention"/>
    <w:basedOn w:val="Policepardfaut"/>
    <w:uiPriority w:val="99"/>
    <w:semiHidden/>
    <w:unhideWhenUsed/>
    <w:rsid w:val="00CA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edicalConference2019@unitedworldwrestl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Roy\AppData\Local\Microsoft\Windows\INetCache\Content.Outlook\82HNJH4O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12" ma:contentTypeDescription="Crée un document." ma:contentTypeScope="" ma:versionID="607c3af8c809ba509defcdc2db1fa00f">
  <xsd:schema xmlns:xsd="http://www.w3.org/2001/XMLSchema" xmlns:xs="http://www.w3.org/2001/XMLSchema" xmlns:p="http://schemas.microsoft.com/office/2006/metadata/properties" xmlns:ns2="33826401-d9ec-4488-99b6-f6aee5fb729e" xmlns:ns3="9d7a8eb6-3741-45b8-85fd-94fe95dfb75a" targetNamespace="http://schemas.microsoft.com/office/2006/metadata/properties" ma:root="true" ma:fieldsID="7932936365df153fedd8e24cecb4f6d1" ns2:_="" ns3:_="">
    <xsd:import namespace="33826401-d9ec-4488-99b6-f6aee5fb729e"/>
    <xsd:import namespace="9d7a8eb6-3741-45b8-85fd-94fe95dfb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8eb6-3741-45b8-85fd-94fe95dfb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CD65C-7B1C-4F77-AC81-3DE196E4B0F2}">
  <ds:schemaRefs>
    <ds:schemaRef ds:uri="http://purl.org/dc/elements/1.1/"/>
    <ds:schemaRef ds:uri="http://schemas.microsoft.com/office/2006/metadata/properties"/>
    <ds:schemaRef ds:uri="33826401-d9ec-4488-99b6-f6aee5fb729e"/>
    <ds:schemaRef ds:uri="http://purl.org/dc/terms/"/>
    <ds:schemaRef ds:uri="http://schemas.microsoft.com/office/2006/documentManagement/types"/>
    <ds:schemaRef ds:uri="http://purl.org/dc/dcmitype/"/>
    <ds:schemaRef ds:uri="9d7a8eb6-3741-45b8-85fd-94fe95dfb75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B2F858-925D-490D-BBBC-E2A5D5C4D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03255-F4AA-40FA-B290-30BCF899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9d7a8eb6-3741-45b8-85fd-94fe95dfb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45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Roy</dc:creator>
  <cp:keywords/>
  <dc:description/>
  <cp:lastModifiedBy>Carlos Roy</cp:lastModifiedBy>
  <cp:revision>25</cp:revision>
  <cp:lastPrinted>2019-05-12T01:55:00Z</cp:lastPrinted>
  <dcterms:created xsi:type="dcterms:W3CDTF">2019-05-13T14:49:00Z</dcterms:created>
  <dcterms:modified xsi:type="dcterms:W3CDTF">2019-05-28T08:28:00Z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0x0101008521B45E297C214FA80B23EFEC6E0C28</vt:lpwstr>
  </property>
</Properties>
</file>