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66" w:rsidRDefault="00064266" w:rsidP="00064266">
      <w:pPr>
        <w:jc w:val="center"/>
        <w:rPr>
          <w:b/>
          <w:color w:val="002060"/>
          <w:sz w:val="26"/>
          <w:szCs w:val="26"/>
          <w:lang w:val="fr-CH"/>
        </w:rPr>
      </w:pPr>
      <w:smartTag w:uri="urn:schemas-microsoft-com:office:smarttags" w:element="PersonName">
        <w:r>
          <w:rPr>
            <w:b/>
            <w:color w:val="002060"/>
            <w:sz w:val="26"/>
            <w:szCs w:val="26"/>
            <w:lang w:val="fr-CH"/>
          </w:rPr>
          <w:t>VEN</w:t>
        </w:r>
      </w:smartTag>
      <w:r>
        <w:rPr>
          <w:b/>
          <w:color w:val="002060"/>
          <w:sz w:val="26"/>
          <w:szCs w:val="26"/>
          <w:lang w:val="fr-CH"/>
        </w:rPr>
        <w:t>TE DE LICENCES – LICENCE SALE RE</w:t>
      </w:r>
      <w:smartTag w:uri="urn:schemas-microsoft-com:office:smarttags" w:element="PersonName">
        <w:r>
          <w:rPr>
            <w:b/>
            <w:color w:val="002060"/>
            <w:sz w:val="26"/>
            <w:szCs w:val="26"/>
            <w:lang w:val="fr-CH"/>
          </w:rPr>
          <w:t>POR</w:t>
        </w:r>
      </w:smartTag>
      <w:r>
        <w:rPr>
          <w:b/>
          <w:color w:val="002060"/>
          <w:sz w:val="26"/>
          <w:szCs w:val="26"/>
          <w:lang w:val="fr-CH"/>
        </w:rPr>
        <w:t>T</w:t>
      </w:r>
    </w:p>
    <w:tbl>
      <w:tblPr>
        <w:tblW w:w="101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295"/>
        <w:gridCol w:w="1473"/>
        <w:gridCol w:w="1360"/>
        <w:gridCol w:w="1473"/>
        <w:gridCol w:w="1220"/>
        <w:gridCol w:w="1465"/>
      </w:tblGrid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Pays</w:t>
            </w:r>
          </w:p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Country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64266" w:rsidRDefault="00064266">
            <w:pPr>
              <w:tabs>
                <w:tab w:val="left" w:pos="360"/>
                <w:tab w:val="left" w:pos="5760"/>
              </w:tabs>
              <w:jc w:val="center"/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Nombre</w:t>
            </w:r>
            <w:proofErr w:type="spellEnd"/>
          </w:p>
          <w:p w:rsidR="00064266" w:rsidRDefault="00064266">
            <w:pPr>
              <w:tabs>
                <w:tab w:val="left" w:pos="360"/>
                <w:tab w:val="left" w:pos="5760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Amount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64266" w:rsidRDefault="00064266">
            <w:pPr>
              <w:tabs>
                <w:tab w:val="left" w:pos="360"/>
                <w:tab w:val="left" w:pos="5760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CHF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64266" w:rsidRDefault="00064266">
            <w:pPr>
              <w:tabs>
                <w:tab w:val="left" w:pos="360"/>
                <w:tab w:val="left" w:pos="5760"/>
              </w:tabs>
              <w:jc w:val="center"/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Nombre</w:t>
            </w:r>
            <w:proofErr w:type="spellEnd"/>
          </w:p>
          <w:p w:rsidR="00064266" w:rsidRDefault="00064266">
            <w:pPr>
              <w:tabs>
                <w:tab w:val="left" w:pos="360"/>
                <w:tab w:val="left" w:pos="5760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Amount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64266" w:rsidRDefault="00064266">
            <w:pPr>
              <w:tabs>
                <w:tab w:val="left" w:pos="360"/>
                <w:tab w:val="left" w:pos="5760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EUR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64266" w:rsidRDefault="00064266">
            <w:pPr>
              <w:tabs>
                <w:tab w:val="left" w:pos="360"/>
                <w:tab w:val="left" w:pos="5760"/>
              </w:tabs>
              <w:jc w:val="center"/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Nombre</w:t>
            </w:r>
            <w:proofErr w:type="spellEnd"/>
          </w:p>
          <w:p w:rsidR="00064266" w:rsidRDefault="00064266">
            <w:pPr>
              <w:tabs>
                <w:tab w:val="left" w:pos="360"/>
                <w:tab w:val="left" w:pos="5760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Amount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64266" w:rsidRDefault="00064266">
            <w:pPr>
              <w:tabs>
                <w:tab w:val="left" w:pos="360"/>
                <w:tab w:val="left" w:pos="5760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USD</w:t>
            </w:r>
          </w:p>
        </w:tc>
      </w:tr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  <w:color w:val="00206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</w:tr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  <w:color w:val="00206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</w:tr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  <w:color w:val="00206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</w:tr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  <w:color w:val="00206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</w:tr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  <w:color w:val="00206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</w:tr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  <w:color w:val="00206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</w:tr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  <w:color w:val="00206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</w:tr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  <w:color w:val="00206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</w:tr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  <w:color w:val="00206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</w:tr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  <w:color w:val="00206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</w:tr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  <w:color w:val="00206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</w:tr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  <w:color w:val="00206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</w:tr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  <w:color w:val="00206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</w:tr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  <w:color w:val="00206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</w:tr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  <w:color w:val="00206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</w:tr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  <w:color w:val="00206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</w:tr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  <w:color w:val="00206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color w:val="002060"/>
              </w:rPr>
            </w:pPr>
          </w:p>
        </w:tc>
      </w:tr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</w:pPr>
          </w:p>
        </w:tc>
      </w:tr>
      <w:tr w:rsidR="00064266" w:rsidTr="00064266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266" w:rsidRDefault="00064266">
            <w:pPr>
              <w:tabs>
                <w:tab w:val="left" w:pos="360"/>
                <w:tab w:val="left" w:pos="5760"/>
              </w:tabs>
              <w:rPr>
                <w:b/>
              </w:rPr>
            </w:pPr>
          </w:p>
        </w:tc>
      </w:tr>
    </w:tbl>
    <w:p w:rsidR="00DA6EDA" w:rsidRPr="00064266" w:rsidRDefault="00DA6EDA" w:rsidP="009E7584"/>
    <w:sectPr w:rsidR="00DA6EDA" w:rsidRPr="00064266" w:rsidSect="009E758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021" w:bottom="212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87" w:rsidRDefault="00812787" w:rsidP="002E5991">
      <w:pPr>
        <w:spacing w:after="0" w:line="240" w:lineRule="auto"/>
      </w:pPr>
      <w:r>
        <w:separator/>
      </w:r>
    </w:p>
  </w:endnote>
  <w:endnote w:type="continuationSeparator" w:id="0">
    <w:p w:rsidR="00812787" w:rsidRDefault="00812787" w:rsidP="002E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edra Sans Cond Std Bold">
    <w:altName w:val="Arial"/>
    <w:panose1 w:val="00000000000000000000"/>
    <w:charset w:val="00"/>
    <w:family w:val="modern"/>
    <w:notTrueType/>
    <w:pitch w:val="variable"/>
    <w:sig w:usb0="00000001" w:usb1="5001E4FB" w:usb2="00000004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2B" w:rsidRDefault="00812787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-421005</wp:posOffset>
              </wp:positionV>
              <wp:extent cx="3513455" cy="57594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3455" cy="575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D5F2B" w:rsidRPr="00B40608" w:rsidRDefault="003D5F2B" w:rsidP="003D5F2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92F02">
                            <w:rPr>
                              <w:rFonts w:ascii="Fedra Sans Cond Std Bold" w:hAnsi="Fedra Sans Cond Std Bold"/>
                              <w:color w:val="04003F"/>
                              <w:sz w:val="16"/>
                              <w:szCs w:val="16"/>
                            </w:rPr>
                            <w:t>United World Wrestling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t xml:space="preserve">Rue du Château, 6, 1804 </w:t>
                          </w:r>
                          <w:proofErr w:type="spellStart"/>
                          <w:r w:rsidRPr="00B40608">
                            <w:rPr>
                              <w:sz w:val="16"/>
                              <w:szCs w:val="16"/>
                            </w:rPr>
                            <w:t>Corsier-sur-Vevey</w:t>
                          </w:r>
                          <w:proofErr w:type="spellEnd"/>
                          <w:r w:rsidRPr="00B40608">
                            <w:rPr>
                              <w:sz w:val="16"/>
                              <w:szCs w:val="16"/>
                            </w:rPr>
                            <w:t>, Switzerland</w:t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br/>
                            <w:t>T. 0041 21 312 84 26   F. 0041 21</w:t>
                          </w:r>
                          <w:r w:rsidR="00107B3A">
                            <w:rPr>
                              <w:sz w:val="16"/>
                              <w:szCs w:val="16"/>
                            </w:rPr>
                            <w:t> 323 60 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0;margin-top:-33.15pt;width:276.65pt;height:45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" filled="f" stroked="f" strokeweight=".5pt">
              <v:path arrowok="t"/>
              <v:textbox>
                <w:txbxContent>
                  <w:p w:rsidR="003D5F2B" w:rsidRPr="00B40608" w:rsidRDefault="003D5F2B" w:rsidP="003D5F2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92F02">
                      <w:rPr>
                        <w:rFonts w:ascii="Fedra Sans Cond Std Bold" w:hAnsi="Fedra Sans Cond Std Bold"/>
                        <w:color w:val="04003F"/>
                        <w:sz w:val="16"/>
                        <w:szCs w:val="16"/>
                      </w:rPr>
                      <w:t>United World Wrestling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B40608">
                      <w:rPr>
                        <w:sz w:val="16"/>
                        <w:szCs w:val="16"/>
                      </w:rPr>
                      <w:t xml:space="preserve">Rue du Château, 6, 1804 </w:t>
                    </w:r>
                    <w:proofErr w:type="spellStart"/>
                    <w:r w:rsidRPr="00B40608">
                      <w:rPr>
                        <w:sz w:val="16"/>
                        <w:szCs w:val="16"/>
                      </w:rPr>
                      <w:t>Corsier-sur-Vevey</w:t>
                    </w:r>
                    <w:proofErr w:type="spellEnd"/>
                    <w:r w:rsidRPr="00B40608">
                      <w:rPr>
                        <w:sz w:val="16"/>
                        <w:szCs w:val="16"/>
                      </w:rPr>
                      <w:t>, Switzerland</w:t>
                    </w:r>
                    <w:r w:rsidRPr="00B40608">
                      <w:rPr>
                        <w:sz w:val="16"/>
                        <w:szCs w:val="16"/>
                      </w:rPr>
                      <w:br/>
                      <w:t>T. 0041 21 312 84 26   F. 0041 21</w:t>
                    </w:r>
                    <w:r w:rsidR="00107B3A">
                      <w:rPr>
                        <w:sz w:val="16"/>
                        <w:szCs w:val="16"/>
                      </w:rPr>
                      <w:t> 323 60 73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8D" w:rsidRDefault="00B3418D" w:rsidP="005D6670">
    <w:pPr>
      <w:pStyle w:val="Pieddepage"/>
      <w:tabs>
        <w:tab w:val="clear" w:pos="4513"/>
        <w:tab w:val="clear" w:pos="9026"/>
        <w:tab w:val="left" w:pos="2304"/>
      </w:tabs>
    </w:pPr>
    <w:r>
      <w:tab/>
    </w:r>
    <w:r w:rsidR="00812787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-421005</wp:posOffset>
              </wp:positionV>
              <wp:extent cx="3513455" cy="5759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3455" cy="575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365B" w:rsidRPr="00B40608" w:rsidRDefault="0027365B" w:rsidP="0027365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92F02">
                            <w:rPr>
                              <w:rFonts w:ascii="Fedra Sans Cond Std Bold" w:hAnsi="Fedra Sans Cond Std Bold"/>
                              <w:color w:val="04003F"/>
                              <w:sz w:val="16"/>
                              <w:szCs w:val="16"/>
                            </w:rPr>
                            <w:t>United World Wrestling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t xml:space="preserve">Rue du Château, 6, 1804 </w:t>
                          </w:r>
                          <w:proofErr w:type="spellStart"/>
                          <w:r w:rsidRPr="00B40608">
                            <w:rPr>
                              <w:sz w:val="16"/>
                              <w:szCs w:val="16"/>
                            </w:rPr>
                            <w:t>Corsier-sur-Vevey</w:t>
                          </w:r>
                          <w:proofErr w:type="spellEnd"/>
                          <w:r w:rsidRPr="00B40608">
                            <w:rPr>
                              <w:sz w:val="16"/>
                              <w:szCs w:val="16"/>
                            </w:rPr>
                            <w:t>, Switzerland</w:t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br/>
                            <w:t>T. 0041 21 312 84 26   F. 0041 21 312 84 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33.15pt;width:276.65pt;height:45.3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" filled="f" stroked="f" strokeweight=".5pt">
              <v:path arrowok="t"/>
              <v:textbox>
                <w:txbxContent>
                  <w:p w:rsidR="0027365B" w:rsidRPr="00B40608" w:rsidRDefault="0027365B" w:rsidP="0027365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92F02">
                      <w:rPr>
                        <w:rFonts w:ascii="Fedra Sans Cond Std Bold" w:hAnsi="Fedra Sans Cond Std Bold"/>
                        <w:color w:val="04003F"/>
                        <w:sz w:val="16"/>
                        <w:szCs w:val="16"/>
                      </w:rPr>
                      <w:t>United World Wrestling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B40608">
                      <w:rPr>
                        <w:sz w:val="16"/>
                        <w:szCs w:val="16"/>
                      </w:rPr>
                      <w:t xml:space="preserve">Rue du Château, 6, 1804 </w:t>
                    </w:r>
                    <w:proofErr w:type="spellStart"/>
                    <w:r w:rsidRPr="00B40608">
                      <w:rPr>
                        <w:sz w:val="16"/>
                        <w:szCs w:val="16"/>
                      </w:rPr>
                      <w:t>Corsier-sur-Vevey</w:t>
                    </w:r>
                    <w:proofErr w:type="spellEnd"/>
                    <w:r w:rsidRPr="00B40608">
                      <w:rPr>
                        <w:sz w:val="16"/>
                        <w:szCs w:val="16"/>
                      </w:rPr>
                      <w:t>, Switzerland</w:t>
                    </w:r>
                    <w:r w:rsidRPr="00B40608">
                      <w:rPr>
                        <w:sz w:val="16"/>
                        <w:szCs w:val="16"/>
                      </w:rPr>
                      <w:br/>
                      <w:t>T. 0041 21 312 84 26   F. 0041 21 312 84 27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87" w:rsidRDefault="00812787" w:rsidP="002E5991">
      <w:pPr>
        <w:spacing w:after="0" w:line="240" w:lineRule="auto"/>
      </w:pPr>
      <w:r>
        <w:separator/>
      </w:r>
    </w:p>
  </w:footnote>
  <w:footnote w:type="continuationSeparator" w:id="0">
    <w:p w:rsidR="00812787" w:rsidRDefault="00812787" w:rsidP="002E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2B" w:rsidRDefault="00812787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2933700" cy="514985"/>
          <wp:effectExtent l="0" t="0" r="0" b="0"/>
          <wp:wrapNone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DA" w:rsidRDefault="00812787" w:rsidP="003D5F2B">
    <w:pPr>
      <w:pStyle w:val="En-tte"/>
      <w:tabs>
        <w:tab w:val="clear" w:pos="4513"/>
        <w:tab w:val="clear" w:pos="9026"/>
        <w:tab w:val="center" w:pos="4932"/>
        <w:tab w:val="left" w:pos="8327"/>
      </w:tabs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596265</wp:posOffset>
          </wp:positionV>
          <wp:extent cx="2275840" cy="169545"/>
          <wp:effectExtent l="0" t="0" r="0" b="1905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EDA">
      <w:tab/>
    </w:r>
    <w:r w:rsidR="003D5F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5E7C"/>
    <w:multiLevelType w:val="hybridMultilevel"/>
    <w:tmpl w:val="1BB67986"/>
    <w:lvl w:ilvl="0" w:tplc="81504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582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F23EFD"/>
    <w:multiLevelType w:val="hybridMultilevel"/>
    <w:tmpl w:val="91DC0D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81F27"/>
    <w:multiLevelType w:val="hybridMultilevel"/>
    <w:tmpl w:val="A45018E2"/>
    <w:lvl w:ilvl="0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87"/>
    <w:rsid w:val="00064266"/>
    <w:rsid w:val="000A1BA6"/>
    <w:rsid w:val="000B3912"/>
    <w:rsid w:val="00107B3A"/>
    <w:rsid w:val="001F29BB"/>
    <w:rsid w:val="00223446"/>
    <w:rsid w:val="00224004"/>
    <w:rsid w:val="0027365B"/>
    <w:rsid w:val="002E5991"/>
    <w:rsid w:val="0036324C"/>
    <w:rsid w:val="003A7571"/>
    <w:rsid w:val="003D5F2B"/>
    <w:rsid w:val="003E1603"/>
    <w:rsid w:val="0042711C"/>
    <w:rsid w:val="00451414"/>
    <w:rsid w:val="004A7C70"/>
    <w:rsid w:val="005D6670"/>
    <w:rsid w:val="005F72B4"/>
    <w:rsid w:val="00680B66"/>
    <w:rsid w:val="006B2093"/>
    <w:rsid w:val="007C4CCE"/>
    <w:rsid w:val="00812787"/>
    <w:rsid w:val="008521E6"/>
    <w:rsid w:val="00925D38"/>
    <w:rsid w:val="00981D89"/>
    <w:rsid w:val="00992337"/>
    <w:rsid w:val="00996011"/>
    <w:rsid w:val="009B4391"/>
    <w:rsid w:val="009B5EBF"/>
    <w:rsid w:val="009E7584"/>
    <w:rsid w:val="00B3418D"/>
    <w:rsid w:val="00B52C2C"/>
    <w:rsid w:val="00B713DA"/>
    <w:rsid w:val="00B82411"/>
    <w:rsid w:val="00C60A2C"/>
    <w:rsid w:val="00CB3150"/>
    <w:rsid w:val="00DA6EDA"/>
    <w:rsid w:val="00DD6D00"/>
    <w:rsid w:val="00E33B01"/>
    <w:rsid w:val="00EE70FE"/>
    <w:rsid w:val="00F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E81DD581-86F5-40EA-8B98-4F8D2CE7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71"/>
    <w:pPr>
      <w:spacing w:after="160" w:line="259" w:lineRule="auto"/>
    </w:pPr>
    <w:rPr>
      <w:rFonts w:ascii="Trebuchet MS" w:hAnsi="Trebuchet MS"/>
      <w:sz w:val="22"/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6324C"/>
    <w:pPr>
      <w:keepNext/>
      <w:keepLines/>
      <w:spacing w:before="240" w:after="0"/>
      <w:outlineLvl w:val="0"/>
    </w:pPr>
    <w:rPr>
      <w:rFonts w:eastAsia="Times New Roman"/>
      <w:b/>
      <w:color w:val="05004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324C"/>
    <w:pPr>
      <w:keepNext/>
      <w:keepLines/>
      <w:spacing w:before="40" w:after="0"/>
      <w:outlineLvl w:val="1"/>
    </w:pPr>
    <w:rPr>
      <w:rFonts w:eastAsia="Times New Roman"/>
      <w:b/>
      <w:color w:val="05004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991"/>
  </w:style>
  <w:style w:type="paragraph" w:styleId="Pieddepage">
    <w:name w:val="footer"/>
    <w:basedOn w:val="Normal"/>
    <w:link w:val="PieddepageCar"/>
    <w:uiPriority w:val="99"/>
    <w:unhideWhenUsed/>
    <w:rsid w:val="002E5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991"/>
  </w:style>
  <w:style w:type="paragraph" w:styleId="Titre">
    <w:name w:val="Title"/>
    <w:basedOn w:val="Normal"/>
    <w:next w:val="Normal"/>
    <w:link w:val="TitreCar"/>
    <w:uiPriority w:val="10"/>
    <w:qFormat/>
    <w:rsid w:val="0036324C"/>
    <w:pPr>
      <w:spacing w:after="0" w:line="240" w:lineRule="auto"/>
      <w:contextualSpacing/>
    </w:pPr>
    <w:rPr>
      <w:rFonts w:ascii="Fedra Sans Cond Std Bold" w:eastAsia="Times New Roman" w:hAnsi="Fedra Sans Cond Std Bold"/>
      <w:color w:val="FFFFFF"/>
      <w:spacing w:val="-10"/>
      <w:kern w:val="28"/>
      <w:sz w:val="64"/>
      <w:szCs w:val="56"/>
    </w:rPr>
  </w:style>
  <w:style w:type="character" w:customStyle="1" w:styleId="TitreCar">
    <w:name w:val="Titre Car"/>
    <w:link w:val="Titre"/>
    <w:uiPriority w:val="10"/>
    <w:rsid w:val="0036324C"/>
    <w:rPr>
      <w:rFonts w:ascii="Fedra Sans Cond Std Bold" w:eastAsia="Times New Roman" w:hAnsi="Fedra Sans Cond Std Bold" w:cs="Times New Roman"/>
      <w:color w:val="FFFFFF"/>
      <w:spacing w:val="-10"/>
      <w:kern w:val="28"/>
      <w:sz w:val="6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7571"/>
    <w:pPr>
      <w:numPr>
        <w:ilvl w:val="1"/>
      </w:numPr>
    </w:pPr>
    <w:rPr>
      <w:rFonts w:ascii="Fedra Sans Cond Std Bold" w:eastAsia="Times New Roman" w:hAnsi="Fedra Sans Cond Std Bold"/>
      <w:color w:val="FFFFFF"/>
      <w:spacing w:val="15"/>
      <w:sz w:val="36"/>
    </w:rPr>
  </w:style>
  <w:style w:type="character" w:customStyle="1" w:styleId="Sous-titreCar">
    <w:name w:val="Sous-titre Car"/>
    <w:link w:val="Sous-titre"/>
    <w:uiPriority w:val="11"/>
    <w:rsid w:val="003A7571"/>
    <w:rPr>
      <w:rFonts w:ascii="Fedra Sans Cond Std Bold" w:eastAsia="Times New Roman" w:hAnsi="Fedra Sans Cond Std Bold"/>
      <w:color w:val="FFFFFF"/>
      <w:spacing w:val="15"/>
      <w:sz w:val="36"/>
    </w:rPr>
  </w:style>
  <w:style w:type="character" w:customStyle="1" w:styleId="Titre1Car">
    <w:name w:val="Titre 1 Car"/>
    <w:link w:val="Titre1"/>
    <w:uiPriority w:val="9"/>
    <w:rsid w:val="0036324C"/>
    <w:rPr>
      <w:rFonts w:ascii="Trebuchet MS" w:eastAsia="Times New Roman" w:hAnsi="Trebuchet MS" w:cs="Times New Roman"/>
      <w:b/>
      <w:color w:val="050040"/>
      <w:sz w:val="32"/>
      <w:szCs w:val="32"/>
    </w:rPr>
  </w:style>
  <w:style w:type="character" w:customStyle="1" w:styleId="Titre2Car">
    <w:name w:val="Titre 2 Car"/>
    <w:link w:val="Titre2"/>
    <w:uiPriority w:val="9"/>
    <w:rsid w:val="0036324C"/>
    <w:rPr>
      <w:rFonts w:ascii="Trebuchet MS" w:eastAsia="Times New Roman" w:hAnsi="Trebuchet MS" w:cs="Times New Roman"/>
      <w:b/>
      <w:color w:val="05004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D6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phedeliste">
    <w:name w:val="List Paragraph"/>
    <w:basedOn w:val="Normal"/>
    <w:uiPriority w:val="34"/>
    <w:qFormat/>
    <w:rsid w:val="005D66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736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4\Branding\Templates\Corporate_WordTemplates_Simplified\UWW_Branding_Template_Inner_Page_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UWW_Branding_Template_Inner_Page_1.dot</Template>
  <TotalTime>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Duchoud</dc:creator>
  <cp:keywords/>
  <dc:description/>
  <cp:lastModifiedBy>Judith Duchoud</cp:lastModifiedBy>
  <cp:revision>5</cp:revision>
  <dcterms:created xsi:type="dcterms:W3CDTF">2014-12-01T12:11:00Z</dcterms:created>
  <dcterms:modified xsi:type="dcterms:W3CDTF">2014-12-02T08:44:00Z</dcterms:modified>
</cp:coreProperties>
</file>